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6C" w:rsidRPr="00555F5A" w:rsidRDefault="00B7546C" w:rsidP="00555F5A">
      <w:pPr>
        <w:keepNext/>
        <w:autoSpaceDE w:val="0"/>
        <w:autoSpaceDN w:val="0"/>
        <w:adjustRightInd w:val="0"/>
        <w:jc w:val="right"/>
        <w:rPr>
          <w:b/>
          <w:bCs/>
        </w:rPr>
      </w:pPr>
      <w:r w:rsidRPr="00555F5A">
        <w:rPr>
          <w:b/>
          <w:bCs/>
        </w:rPr>
        <w:t>«</w:t>
      </w:r>
      <w:r w:rsidRPr="00555F5A">
        <w:rPr>
          <w:rFonts w:ascii="Times New Roman CYR" w:hAnsi="Times New Roman CYR" w:cs="Times New Roman CYR"/>
          <w:b/>
          <w:bCs/>
        </w:rPr>
        <w:t>УТВЕРЖДАЮ</w:t>
      </w:r>
      <w:r w:rsidRPr="00555F5A">
        <w:rPr>
          <w:b/>
          <w:bCs/>
        </w:rPr>
        <w:t>»</w:t>
      </w:r>
    </w:p>
    <w:p w:rsidR="00B7546C" w:rsidRPr="00555F5A" w:rsidRDefault="00B7546C" w:rsidP="00555F5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66pt;margin-top:4.2pt;width:114.75pt;height:114.75pt;z-index:-251658240">
            <v:imagedata r:id="rId5" o:title=""/>
          </v:shape>
        </w:pict>
      </w:r>
      <w:r>
        <w:rPr>
          <w:noProof/>
        </w:rPr>
        <w:pict>
          <v:shape id="_x0000_s1027" type="#_x0000_t75" style="position:absolute;left:0;text-align:left;margin-left:594pt;margin-top:13.2pt;width:1in;height:81.75pt;z-index:-251659264">
            <v:imagedata r:id="rId6" o:title=""/>
          </v:shape>
        </w:pict>
      </w:r>
      <w:r w:rsidRPr="00555F5A">
        <w:rPr>
          <w:rFonts w:ascii="Times New Roman CYR" w:hAnsi="Times New Roman CYR" w:cs="Times New Roman CYR"/>
          <w:b/>
          <w:bCs/>
        </w:rPr>
        <w:t>Президент Ассоциации</w:t>
      </w:r>
    </w:p>
    <w:p w:rsidR="00B7546C" w:rsidRPr="00555F5A" w:rsidRDefault="00B7546C" w:rsidP="00555F5A">
      <w:pPr>
        <w:autoSpaceDE w:val="0"/>
        <w:autoSpaceDN w:val="0"/>
        <w:adjustRightInd w:val="0"/>
        <w:jc w:val="right"/>
        <w:rPr>
          <w:b/>
          <w:bCs/>
        </w:rPr>
      </w:pPr>
      <w:r w:rsidRPr="00555F5A">
        <w:rPr>
          <w:b/>
          <w:bCs/>
        </w:rPr>
        <w:t xml:space="preserve"> «</w:t>
      </w:r>
      <w:r w:rsidRPr="00555F5A">
        <w:rPr>
          <w:rFonts w:ascii="Times New Roman CYR" w:hAnsi="Times New Roman CYR" w:cs="Times New Roman CYR"/>
          <w:b/>
          <w:bCs/>
        </w:rPr>
        <w:t>Стоматологическая Индустрия</w:t>
      </w:r>
      <w:r w:rsidRPr="00555F5A">
        <w:rPr>
          <w:b/>
          <w:bCs/>
        </w:rPr>
        <w:t>»</w:t>
      </w:r>
    </w:p>
    <w:p w:rsidR="00B7546C" w:rsidRPr="00555F5A" w:rsidRDefault="00B7546C" w:rsidP="00555F5A">
      <w:pPr>
        <w:pStyle w:val="Heading2"/>
        <w:jc w:val="right"/>
        <w:rPr>
          <w:sz w:val="24"/>
        </w:rPr>
      </w:pPr>
    </w:p>
    <w:p w:rsidR="00B7546C" w:rsidRPr="00555F5A" w:rsidRDefault="00B7546C" w:rsidP="00555F5A">
      <w:pPr>
        <w:pStyle w:val="Heading2"/>
        <w:jc w:val="right"/>
        <w:rPr>
          <w:sz w:val="24"/>
        </w:rPr>
      </w:pPr>
      <w:r w:rsidRPr="00555F5A">
        <w:rPr>
          <w:sz w:val="24"/>
        </w:rPr>
        <w:t>Добровольский П.В.</w:t>
      </w:r>
    </w:p>
    <w:p w:rsidR="00B7546C" w:rsidRDefault="00B7546C" w:rsidP="00C65E91">
      <w:pPr>
        <w:pStyle w:val="Heading2"/>
        <w:rPr>
          <w:sz w:val="24"/>
        </w:rPr>
      </w:pPr>
    </w:p>
    <w:p w:rsidR="00B7546C" w:rsidRPr="00725207" w:rsidRDefault="00B7546C" w:rsidP="00C65E91">
      <w:pPr>
        <w:pStyle w:val="Heading2"/>
        <w:rPr>
          <w:sz w:val="24"/>
        </w:rPr>
      </w:pPr>
      <w:r w:rsidRPr="00725207">
        <w:rPr>
          <w:sz w:val="24"/>
        </w:rPr>
        <w:t>ПЛАН РАБОТЫ</w:t>
      </w:r>
    </w:p>
    <w:p w:rsidR="00B7546C" w:rsidRPr="00725207" w:rsidRDefault="00B7546C" w:rsidP="00CE112F">
      <w:pPr>
        <w:jc w:val="center"/>
        <w:rPr>
          <w:b/>
          <w:bCs/>
        </w:rPr>
      </w:pPr>
      <w:r w:rsidRPr="00725207">
        <w:rPr>
          <w:b/>
          <w:bCs/>
        </w:rPr>
        <w:t>АССОЦИАЦИИ «СТОМАТОЛОГИЧЕСКАЯ ИНДУСТРИЯ»</w:t>
      </w:r>
    </w:p>
    <w:p w:rsidR="00B7546C" w:rsidRPr="00725207" w:rsidRDefault="00B7546C" w:rsidP="00F4021B">
      <w:pPr>
        <w:jc w:val="center"/>
        <w:rPr>
          <w:b/>
          <w:bCs/>
        </w:rPr>
      </w:pPr>
      <w:r w:rsidRPr="00725207">
        <w:rPr>
          <w:b/>
          <w:bCs/>
        </w:rPr>
        <w:t xml:space="preserve">на 2013 – </w:t>
      </w:r>
      <w:smartTag w:uri="urn:schemas-microsoft-com:office:smarttags" w:element="metricconverter">
        <w:smartTagPr>
          <w:attr w:name="ProductID" w:val="2014 г"/>
        </w:smartTagPr>
        <w:r w:rsidRPr="00725207">
          <w:rPr>
            <w:b/>
            <w:bCs/>
          </w:rPr>
          <w:t>2014 г</w:t>
        </w:r>
      </w:smartTag>
      <w:r w:rsidRPr="00725207">
        <w:rPr>
          <w:b/>
          <w:bCs/>
        </w:rPr>
        <w:t>.г.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"/>
        <w:gridCol w:w="6932"/>
        <w:gridCol w:w="4606"/>
        <w:gridCol w:w="3198"/>
      </w:tblGrid>
      <w:tr w:rsidR="00B7546C" w:rsidTr="002A4025">
        <w:tc>
          <w:tcPr>
            <w:tcW w:w="281" w:type="pct"/>
          </w:tcPr>
          <w:p w:rsidR="00B7546C" w:rsidRDefault="00B75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7546C" w:rsidRDefault="00B75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220" w:type="pct"/>
          </w:tcPr>
          <w:p w:rsidR="00B7546C" w:rsidRPr="00F8016B" w:rsidRDefault="00B7546C">
            <w:pPr>
              <w:jc w:val="center"/>
              <w:rPr>
                <w:b/>
                <w:bCs/>
              </w:rPr>
            </w:pPr>
          </w:p>
          <w:p w:rsidR="00B7546C" w:rsidRPr="00F8016B" w:rsidRDefault="00B7546C">
            <w:pPr>
              <w:jc w:val="center"/>
              <w:rPr>
                <w:b/>
                <w:bCs/>
              </w:rPr>
            </w:pPr>
            <w:r w:rsidRPr="00F8016B">
              <w:rPr>
                <w:b/>
                <w:bCs/>
              </w:rPr>
              <w:t>Мероприятия</w:t>
            </w:r>
          </w:p>
          <w:p w:rsidR="00B7546C" w:rsidRPr="00F8016B" w:rsidRDefault="00B7546C">
            <w:pPr>
              <w:jc w:val="center"/>
              <w:rPr>
                <w:b/>
                <w:bCs/>
              </w:rPr>
            </w:pPr>
          </w:p>
        </w:tc>
        <w:tc>
          <w:tcPr>
            <w:tcW w:w="1475" w:type="pct"/>
          </w:tcPr>
          <w:p w:rsidR="00B7546C" w:rsidRDefault="00B7546C" w:rsidP="002A02E9">
            <w:pPr>
              <w:ind w:left="75"/>
              <w:jc w:val="center"/>
              <w:rPr>
                <w:b/>
                <w:bCs/>
              </w:rPr>
            </w:pPr>
          </w:p>
          <w:p w:rsidR="00B7546C" w:rsidRDefault="00B7546C" w:rsidP="002A02E9">
            <w:pPr>
              <w:ind w:lef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Цели и задачи</w:t>
            </w:r>
          </w:p>
        </w:tc>
        <w:tc>
          <w:tcPr>
            <w:tcW w:w="1024" w:type="pct"/>
          </w:tcPr>
          <w:p w:rsidR="00B7546C" w:rsidRDefault="00B7546C" w:rsidP="002A02E9">
            <w:pPr>
              <w:ind w:left="75"/>
              <w:jc w:val="center"/>
              <w:rPr>
                <w:b/>
                <w:bCs/>
              </w:rPr>
            </w:pPr>
          </w:p>
          <w:p w:rsidR="00B7546C" w:rsidRPr="005043CA" w:rsidRDefault="00B7546C" w:rsidP="002A02E9">
            <w:pPr>
              <w:tabs>
                <w:tab w:val="left" w:pos="72"/>
              </w:tabs>
              <w:ind w:left="75"/>
              <w:rPr>
                <w:b/>
                <w:color w:val="000000"/>
              </w:rPr>
            </w:pPr>
            <w:r>
              <w:tab/>
            </w:r>
            <w:r w:rsidRPr="005043CA">
              <w:rPr>
                <w:b/>
                <w:color w:val="000000"/>
              </w:rPr>
              <w:t>Ответственные</w:t>
            </w:r>
          </w:p>
        </w:tc>
      </w:tr>
      <w:tr w:rsidR="00B7546C" w:rsidTr="002A4025">
        <w:tc>
          <w:tcPr>
            <w:tcW w:w="281" w:type="pct"/>
          </w:tcPr>
          <w:p w:rsidR="00B7546C" w:rsidRDefault="00B7546C" w:rsidP="00CE112F">
            <w:pPr>
              <w:numPr>
                <w:ilvl w:val="0"/>
                <w:numId w:val="9"/>
              </w:numPr>
              <w:jc w:val="center"/>
              <w:rPr>
                <w:sz w:val="28"/>
              </w:rPr>
            </w:pPr>
          </w:p>
        </w:tc>
        <w:tc>
          <w:tcPr>
            <w:tcW w:w="2220" w:type="pct"/>
          </w:tcPr>
          <w:p w:rsidR="00B7546C" w:rsidRDefault="00B7546C">
            <w:pPr>
              <w:jc w:val="both"/>
            </w:pPr>
            <w:r w:rsidRPr="00F8016B">
              <w:t>Проводить работу по при</w:t>
            </w:r>
            <w:r>
              <w:t>влечению новых членов Ассоциации</w:t>
            </w:r>
          </w:p>
          <w:p w:rsidR="00B7546C" w:rsidRPr="00F8016B" w:rsidRDefault="00B7546C">
            <w:pPr>
              <w:jc w:val="both"/>
            </w:pPr>
          </w:p>
        </w:tc>
        <w:tc>
          <w:tcPr>
            <w:tcW w:w="1475" w:type="pct"/>
          </w:tcPr>
          <w:p w:rsidR="00B7546C" w:rsidRDefault="00B7546C" w:rsidP="005043CA">
            <w:pPr>
              <w:ind w:left="75"/>
            </w:pPr>
            <w:r>
              <w:t>Увеличение количества участников А</w:t>
            </w:r>
            <w:r>
              <w:t>с</w:t>
            </w:r>
            <w:r>
              <w:t xml:space="preserve">социации </w:t>
            </w:r>
          </w:p>
        </w:tc>
        <w:tc>
          <w:tcPr>
            <w:tcW w:w="1024" w:type="pct"/>
          </w:tcPr>
          <w:p w:rsidR="00B7546C" w:rsidRDefault="00B7546C" w:rsidP="005043CA">
            <w:pPr>
              <w:ind w:left="75"/>
              <w:jc w:val="both"/>
            </w:pPr>
            <w:r>
              <w:t>Президент Ассоциации</w:t>
            </w:r>
          </w:p>
          <w:p w:rsidR="00B7546C" w:rsidRDefault="00B7546C" w:rsidP="005043CA">
            <w:pPr>
              <w:ind w:left="75"/>
              <w:jc w:val="both"/>
            </w:pPr>
            <w:r>
              <w:t xml:space="preserve">Совет Ассоциации </w:t>
            </w:r>
          </w:p>
          <w:p w:rsidR="00B7546C" w:rsidRPr="00F8016B" w:rsidRDefault="00B7546C" w:rsidP="005043CA">
            <w:pPr>
              <w:ind w:left="75"/>
              <w:jc w:val="both"/>
            </w:pPr>
            <w:r>
              <w:t>Исполнительная дирекция</w:t>
            </w:r>
          </w:p>
        </w:tc>
      </w:tr>
      <w:tr w:rsidR="00B7546C" w:rsidTr="002A4025">
        <w:tc>
          <w:tcPr>
            <w:tcW w:w="281" w:type="pct"/>
          </w:tcPr>
          <w:p w:rsidR="00B7546C" w:rsidRPr="00D608F4" w:rsidRDefault="00B7546C" w:rsidP="00CE112F">
            <w:pPr>
              <w:numPr>
                <w:ilvl w:val="0"/>
                <w:numId w:val="9"/>
              </w:numPr>
              <w:jc w:val="center"/>
              <w:rPr>
                <w:sz w:val="28"/>
              </w:rPr>
            </w:pPr>
          </w:p>
        </w:tc>
        <w:tc>
          <w:tcPr>
            <w:tcW w:w="2220" w:type="pct"/>
          </w:tcPr>
          <w:p w:rsidR="00B7546C" w:rsidRPr="00F8016B" w:rsidRDefault="00B7546C" w:rsidP="00E95F23">
            <w:pPr>
              <w:jc w:val="both"/>
            </w:pPr>
            <w:r w:rsidRPr="00F8016B">
              <w:t>Общественный мониторинг (контроль) за процессом принятия государственных решений. Предварительная экспертиза закон</w:t>
            </w:r>
            <w:r w:rsidRPr="00F8016B">
              <w:t>о</w:t>
            </w:r>
            <w:r w:rsidRPr="00F8016B">
              <w:t>проектов</w:t>
            </w:r>
            <w:r>
              <w:t>.</w:t>
            </w:r>
          </w:p>
        </w:tc>
        <w:tc>
          <w:tcPr>
            <w:tcW w:w="1475" w:type="pct"/>
          </w:tcPr>
          <w:p w:rsidR="00B7546C" w:rsidRDefault="00B7546C" w:rsidP="002A02E9">
            <w:pPr>
              <w:ind w:left="75"/>
              <w:jc w:val="both"/>
            </w:pPr>
            <w:r>
              <w:t xml:space="preserve">Усиление влияния Ассоциации РоСИ на принимаемые законы и постановления </w:t>
            </w:r>
          </w:p>
        </w:tc>
        <w:tc>
          <w:tcPr>
            <w:tcW w:w="1024" w:type="pct"/>
          </w:tcPr>
          <w:p w:rsidR="00B7546C" w:rsidRDefault="00B7546C" w:rsidP="005043CA">
            <w:pPr>
              <w:ind w:left="75"/>
              <w:jc w:val="both"/>
            </w:pPr>
            <w:r>
              <w:t>Президент Ассоциации</w:t>
            </w:r>
          </w:p>
          <w:p w:rsidR="00B7546C" w:rsidRDefault="00B7546C" w:rsidP="005043CA">
            <w:pPr>
              <w:ind w:left="75"/>
              <w:jc w:val="both"/>
            </w:pPr>
            <w:r>
              <w:t xml:space="preserve">Совет Ассоциации </w:t>
            </w:r>
          </w:p>
          <w:p w:rsidR="00B7546C" w:rsidRPr="00F8016B" w:rsidRDefault="00B7546C" w:rsidP="005043CA">
            <w:pPr>
              <w:ind w:left="75"/>
              <w:jc w:val="both"/>
            </w:pPr>
            <w:r>
              <w:t>Исполнительная дирекция</w:t>
            </w:r>
          </w:p>
        </w:tc>
      </w:tr>
      <w:tr w:rsidR="00B7546C" w:rsidTr="002A4025">
        <w:tc>
          <w:tcPr>
            <w:tcW w:w="281" w:type="pct"/>
          </w:tcPr>
          <w:p w:rsidR="00B7546C" w:rsidRPr="00425978" w:rsidRDefault="00B7546C" w:rsidP="00CE112F">
            <w:pPr>
              <w:numPr>
                <w:ilvl w:val="0"/>
                <w:numId w:val="9"/>
              </w:numPr>
              <w:jc w:val="center"/>
              <w:rPr>
                <w:sz w:val="28"/>
              </w:rPr>
            </w:pPr>
          </w:p>
        </w:tc>
        <w:tc>
          <w:tcPr>
            <w:tcW w:w="2220" w:type="pct"/>
          </w:tcPr>
          <w:p w:rsidR="00B7546C" w:rsidRPr="00F8016B" w:rsidRDefault="00B7546C">
            <w:pPr>
              <w:jc w:val="both"/>
            </w:pPr>
            <w:r w:rsidRPr="00F8016B">
              <w:t xml:space="preserve">Совместно </w:t>
            </w:r>
            <w:r>
              <w:rPr>
                <w:lang w:val="en-US"/>
              </w:rPr>
              <w:t>c</w:t>
            </w:r>
            <w:r w:rsidRPr="00425978">
              <w:t xml:space="preserve"> </w:t>
            </w:r>
            <w:r>
              <w:t>Союзом Ассоциации медицинской промышленн</w:t>
            </w:r>
            <w:r>
              <w:t>о</w:t>
            </w:r>
            <w:r>
              <w:t>сти продолжить работу по реализации плана мероприятий, н</w:t>
            </w:r>
            <w:r>
              <w:t>а</w:t>
            </w:r>
            <w:r>
              <w:t>правленных на развитие медицинской промышленности, в соо</w:t>
            </w:r>
            <w:r>
              <w:t>т</w:t>
            </w:r>
            <w:r>
              <w:t>ветствие с решениями 5 съезда работников медицинской пр</w:t>
            </w:r>
            <w:r>
              <w:t>о</w:t>
            </w:r>
            <w:r>
              <w:t>мышленности</w:t>
            </w:r>
          </w:p>
        </w:tc>
        <w:tc>
          <w:tcPr>
            <w:tcW w:w="1475" w:type="pct"/>
          </w:tcPr>
          <w:p w:rsidR="00B7546C" w:rsidRDefault="00B7546C" w:rsidP="00BE2461">
            <w:pPr>
              <w:ind w:left="75"/>
              <w:jc w:val="both"/>
            </w:pPr>
            <w:r>
              <w:t>Развитие и укрепление производственной базы отечественной стоматологической промышленности</w:t>
            </w:r>
          </w:p>
        </w:tc>
        <w:tc>
          <w:tcPr>
            <w:tcW w:w="1024" w:type="pct"/>
          </w:tcPr>
          <w:p w:rsidR="00B7546C" w:rsidRDefault="00B7546C" w:rsidP="005043CA">
            <w:pPr>
              <w:ind w:left="75"/>
              <w:jc w:val="both"/>
            </w:pPr>
            <w:r>
              <w:t>Президент Ассоциации</w:t>
            </w:r>
          </w:p>
          <w:p w:rsidR="00B7546C" w:rsidRDefault="00B7546C" w:rsidP="005043CA">
            <w:pPr>
              <w:ind w:left="75"/>
              <w:jc w:val="both"/>
            </w:pPr>
            <w:r>
              <w:t xml:space="preserve">Совет Ассоциации </w:t>
            </w:r>
          </w:p>
          <w:p w:rsidR="00B7546C" w:rsidRPr="00F8016B" w:rsidRDefault="00B7546C" w:rsidP="005043CA">
            <w:pPr>
              <w:ind w:left="75"/>
              <w:jc w:val="both"/>
            </w:pPr>
            <w:r>
              <w:t>Исполнительная дирекция</w:t>
            </w:r>
          </w:p>
        </w:tc>
      </w:tr>
      <w:tr w:rsidR="00B7546C" w:rsidTr="002A4025">
        <w:tc>
          <w:tcPr>
            <w:tcW w:w="281" w:type="pct"/>
          </w:tcPr>
          <w:p w:rsidR="00B7546C" w:rsidRPr="00425978" w:rsidRDefault="00B7546C" w:rsidP="00CE112F">
            <w:pPr>
              <w:numPr>
                <w:ilvl w:val="0"/>
                <w:numId w:val="9"/>
              </w:numPr>
              <w:jc w:val="center"/>
              <w:rPr>
                <w:sz w:val="28"/>
              </w:rPr>
            </w:pPr>
          </w:p>
        </w:tc>
        <w:tc>
          <w:tcPr>
            <w:tcW w:w="2220" w:type="pct"/>
          </w:tcPr>
          <w:p w:rsidR="00B7546C" w:rsidRDefault="00B7546C" w:rsidP="000C4F63">
            <w:pPr>
              <w:jc w:val="both"/>
            </w:pPr>
            <w:r>
              <w:t>Участие в разработке проекта Федерального закона «Об обр</w:t>
            </w:r>
            <w:r>
              <w:t>а</w:t>
            </w:r>
            <w:r>
              <w:t>щении медицинских изделий»</w:t>
            </w:r>
          </w:p>
          <w:p w:rsidR="00B7546C" w:rsidRDefault="00B7546C">
            <w:pPr>
              <w:jc w:val="both"/>
            </w:pPr>
          </w:p>
        </w:tc>
        <w:tc>
          <w:tcPr>
            <w:tcW w:w="1475" w:type="pct"/>
          </w:tcPr>
          <w:p w:rsidR="00B7546C" w:rsidRDefault="00B7546C" w:rsidP="00BE2461">
            <w:pPr>
              <w:ind w:left="75"/>
              <w:jc w:val="both"/>
            </w:pPr>
            <w:r>
              <w:t>Внесение изменений и дополнений, отв</w:t>
            </w:r>
            <w:r>
              <w:t>е</w:t>
            </w:r>
            <w:r>
              <w:t>чающих требованиям участников Асс</w:t>
            </w:r>
            <w:r>
              <w:t>о</w:t>
            </w:r>
            <w:r>
              <w:t>циации РоСИ</w:t>
            </w:r>
          </w:p>
        </w:tc>
        <w:tc>
          <w:tcPr>
            <w:tcW w:w="1024" w:type="pct"/>
          </w:tcPr>
          <w:p w:rsidR="00B7546C" w:rsidRDefault="00B7546C" w:rsidP="005043CA">
            <w:pPr>
              <w:ind w:left="75"/>
              <w:jc w:val="both"/>
            </w:pPr>
            <w:r>
              <w:t>Президент Ассоциации</w:t>
            </w:r>
          </w:p>
          <w:p w:rsidR="00B7546C" w:rsidRDefault="00B7546C" w:rsidP="005043CA">
            <w:pPr>
              <w:ind w:left="75"/>
              <w:jc w:val="both"/>
            </w:pPr>
            <w:r>
              <w:t xml:space="preserve">Совет Ассоциации </w:t>
            </w:r>
          </w:p>
          <w:p w:rsidR="00B7546C" w:rsidRDefault="00B7546C" w:rsidP="005043CA">
            <w:pPr>
              <w:ind w:left="75"/>
              <w:jc w:val="both"/>
            </w:pPr>
            <w:r>
              <w:t>Исполнительная дирекция</w:t>
            </w:r>
          </w:p>
        </w:tc>
      </w:tr>
      <w:tr w:rsidR="00B7546C" w:rsidTr="002A4025">
        <w:tc>
          <w:tcPr>
            <w:tcW w:w="281" w:type="pct"/>
          </w:tcPr>
          <w:p w:rsidR="00B7546C" w:rsidRPr="00F8016B" w:rsidRDefault="00B7546C" w:rsidP="00CE112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220" w:type="pct"/>
          </w:tcPr>
          <w:p w:rsidR="00B7546C" w:rsidRPr="00F8016B" w:rsidRDefault="00B7546C">
            <w:pPr>
              <w:jc w:val="both"/>
            </w:pPr>
            <w:r>
              <w:t>Продолжить работу по разработке законодательства в рамках таможенного союза Россия-Белоруссия-Казахстан,</w:t>
            </w:r>
            <w:r w:rsidRPr="00F8016B">
              <w:t xml:space="preserve"> по разработке технического регламента</w:t>
            </w:r>
            <w:r>
              <w:t xml:space="preserve"> «О требованиях к безопасности изд</w:t>
            </w:r>
            <w:r>
              <w:t>е</w:t>
            </w:r>
            <w:r>
              <w:t>лий медицинского назначения».</w:t>
            </w:r>
          </w:p>
        </w:tc>
        <w:tc>
          <w:tcPr>
            <w:tcW w:w="1475" w:type="pct"/>
          </w:tcPr>
          <w:p w:rsidR="00B7546C" w:rsidRDefault="00B7546C" w:rsidP="00BE2461">
            <w:pPr>
              <w:ind w:left="75"/>
              <w:jc w:val="both"/>
            </w:pPr>
            <w:r>
              <w:t>Внесение изменений и дополнений, отв</w:t>
            </w:r>
            <w:r>
              <w:t>е</w:t>
            </w:r>
            <w:r>
              <w:t>чающих требованиям участников Асс</w:t>
            </w:r>
            <w:r>
              <w:t>о</w:t>
            </w:r>
            <w:r>
              <w:t>циации РоСИ</w:t>
            </w:r>
          </w:p>
        </w:tc>
        <w:tc>
          <w:tcPr>
            <w:tcW w:w="1024" w:type="pct"/>
          </w:tcPr>
          <w:p w:rsidR="00B7546C" w:rsidRDefault="00B7546C" w:rsidP="005043CA">
            <w:pPr>
              <w:ind w:left="75"/>
              <w:jc w:val="both"/>
            </w:pPr>
            <w:r>
              <w:t>Президент Ассоциации</w:t>
            </w:r>
          </w:p>
          <w:p w:rsidR="00B7546C" w:rsidRDefault="00B7546C" w:rsidP="005043CA">
            <w:pPr>
              <w:ind w:left="75"/>
              <w:jc w:val="both"/>
            </w:pPr>
            <w:r>
              <w:t xml:space="preserve">Совет Ассоциации </w:t>
            </w:r>
          </w:p>
          <w:p w:rsidR="00B7546C" w:rsidRDefault="00B7546C" w:rsidP="005043CA">
            <w:pPr>
              <w:ind w:left="75"/>
              <w:jc w:val="both"/>
            </w:pPr>
            <w:r>
              <w:t>Исполнительная дирекция</w:t>
            </w:r>
          </w:p>
        </w:tc>
      </w:tr>
      <w:tr w:rsidR="00B7546C" w:rsidTr="002A4025">
        <w:tc>
          <w:tcPr>
            <w:tcW w:w="281" w:type="pct"/>
          </w:tcPr>
          <w:p w:rsidR="00B7546C" w:rsidRPr="00F8016B" w:rsidRDefault="00B7546C" w:rsidP="00CE112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220" w:type="pct"/>
          </w:tcPr>
          <w:p w:rsidR="00B7546C" w:rsidRDefault="00B7546C" w:rsidP="00E3387B">
            <w:pPr>
              <w:jc w:val="both"/>
            </w:pPr>
            <w:r>
              <w:t>Участие в мониторинге законопроектов проходящих экспертизу в Экспертном Совете МЭР по оценке регулирующего воздейс</w:t>
            </w:r>
            <w:r>
              <w:t>т</w:t>
            </w:r>
            <w:r>
              <w:t>вия.</w:t>
            </w:r>
          </w:p>
        </w:tc>
        <w:tc>
          <w:tcPr>
            <w:tcW w:w="1475" w:type="pct"/>
          </w:tcPr>
          <w:p w:rsidR="00B7546C" w:rsidRDefault="00B7546C" w:rsidP="002A02E9">
            <w:pPr>
              <w:ind w:left="75"/>
              <w:jc w:val="both"/>
            </w:pPr>
            <w:r>
              <w:t>Усиление влияния Ассоциации РоСИ на принимаемые законы и постановления</w:t>
            </w:r>
          </w:p>
        </w:tc>
        <w:tc>
          <w:tcPr>
            <w:tcW w:w="1024" w:type="pct"/>
          </w:tcPr>
          <w:p w:rsidR="00B7546C" w:rsidRDefault="00B7546C" w:rsidP="005043CA">
            <w:pPr>
              <w:ind w:left="75"/>
              <w:jc w:val="both"/>
            </w:pPr>
            <w:r>
              <w:t>Президент Ассоциации</w:t>
            </w:r>
          </w:p>
          <w:p w:rsidR="00B7546C" w:rsidRDefault="00B7546C" w:rsidP="005043CA">
            <w:pPr>
              <w:ind w:left="75"/>
              <w:jc w:val="both"/>
            </w:pPr>
            <w:r>
              <w:t xml:space="preserve">Совет Ассоциации </w:t>
            </w:r>
          </w:p>
          <w:p w:rsidR="00B7546C" w:rsidRDefault="00B7546C" w:rsidP="005043CA">
            <w:pPr>
              <w:ind w:left="75"/>
              <w:jc w:val="both"/>
            </w:pPr>
            <w:r>
              <w:t>Исполнительная дирекция</w:t>
            </w:r>
          </w:p>
        </w:tc>
      </w:tr>
      <w:tr w:rsidR="00B7546C" w:rsidTr="002A4025">
        <w:tc>
          <w:tcPr>
            <w:tcW w:w="281" w:type="pct"/>
          </w:tcPr>
          <w:p w:rsidR="00B7546C" w:rsidRPr="00236AAA" w:rsidRDefault="00B7546C" w:rsidP="00CE112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220" w:type="pct"/>
          </w:tcPr>
          <w:p w:rsidR="00B7546C" w:rsidRDefault="00B7546C" w:rsidP="00807D0F">
            <w:pPr>
              <w:jc w:val="both"/>
            </w:pPr>
            <w:r>
              <w:t>Продолжить работу по изменению законодательства в вопросах оборота прекурсоров в стоматологии.</w:t>
            </w:r>
          </w:p>
        </w:tc>
        <w:tc>
          <w:tcPr>
            <w:tcW w:w="1475" w:type="pct"/>
          </w:tcPr>
          <w:p w:rsidR="00B7546C" w:rsidRDefault="00B7546C" w:rsidP="00C1628C">
            <w:pPr>
              <w:ind w:left="75"/>
              <w:jc w:val="both"/>
            </w:pPr>
            <w:r>
              <w:t>Добиваться</w:t>
            </w:r>
            <w:r w:rsidRPr="00494798">
              <w:t xml:space="preserve"> исключени</w:t>
            </w:r>
            <w:r>
              <w:t>я</w:t>
            </w:r>
            <w:r w:rsidRPr="00494798">
              <w:t xml:space="preserve"> химических в</w:t>
            </w:r>
            <w:r w:rsidRPr="00494798">
              <w:t>е</w:t>
            </w:r>
            <w:r w:rsidRPr="00494798">
              <w:t>ществ «метилметакрилат» и «метилакр</w:t>
            </w:r>
            <w:r w:rsidRPr="00494798">
              <w:t>и</w:t>
            </w:r>
            <w:r w:rsidRPr="00494798">
              <w:t>лат» из Таблицы 2 Списка IV, утве</w:t>
            </w:r>
            <w:r w:rsidRPr="00494798">
              <w:t>р</w:t>
            </w:r>
            <w:r w:rsidRPr="00494798">
              <w:t>ждённого Постановлением Правительс</w:t>
            </w:r>
            <w:r w:rsidRPr="00494798">
              <w:t>т</w:t>
            </w:r>
            <w:r w:rsidRPr="00494798">
              <w:t>ва РФ от 30.06.1998 №681.</w:t>
            </w:r>
          </w:p>
        </w:tc>
        <w:tc>
          <w:tcPr>
            <w:tcW w:w="1024" w:type="pct"/>
          </w:tcPr>
          <w:p w:rsidR="00B7546C" w:rsidRDefault="00B7546C" w:rsidP="005043CA">
            <w:pPr>
              <w:ind w:left="75"/>
              <w:jc w:val="both"/>
            </w:pPr>
            <w:r>
              <w:t>Президент Ассоциации</w:t>
            </w:r>
          </w:p>
          <w:p w:rsidR="00B7546C" w:rsidRDefault="00B7546C" w:rsidP="005043CA">
            <w:pPr>
              <w:ind w:left="75"/>
              <w:jc w:val="both"/>
            </w:pPr>
            <w:r>
              <w:t xml:space="preserve">Совет Ассоциации </w:t>
            </w:r>
          </w:p>
          <w:p w:rsidR="00B7546C" w:rsidRDefault="00B7546C" w:rsidP="005043CA">
            <w:pPr>
              <w:ind w:left="75"/>
              <w:jc w:val="both"/>
            </w:pPr>
            <w:r>
              <w:t>Исполнительная дирекция</w:t>
            </w:r>
          </w:p>
        </w:tc>
      </w:tr>
      <w:tr w:rsidR="00B7546C" w:rsidTr="002A4025">
        <w:tc>
          <w:tcPr>
            <w:tcW w:w="281" w:type="pct"/>
          </w:tcPr>
          <w:p w:rsidR="00B7546C" w:rsidRPr="00236AAA" w:rsidRDefault="00B7546C" w:rsidP="00CE112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220" w:type="pct"/>
          </w:tcPr>
          <w:p w:rsidR="00B7546C" w:rsidRPr="00F8016B" w:rsidRDefault="00B7546C" w:rsidP="00807D0F">
            <w:pPr>
              <w:jc w:val="both"/>
            </w:pPr>
            <w:r>
              <w:t>Продолжить работу по изучению новых возможностей деятел</w:t>
            </w:r>
            <w:r>
              <w:t>ь</w:t>
            </w:r>
            <w:r>
              <w:t>ности Ассоциации в рамках закона «О саморегулируемых орг</w:t>
            </w:r>
            <w:r>
              <w:t>а</w:t>
            </w:r>
            <w:r>
              <w:t xml:space="preserve">низациях». </w:t>
            </w:r>
          </w:p>
        </w:tc>
        <w:tc>
          <w:tcPr>
            <w:tcW w:w="1475" w:type="pct"/>
          </w:tcPr>
          <w:p w:rsidR="00B7546C" w:rsidRDefault="00B7546C" w:rsidP="002A02E9">
            <w:pPr>
              <w:ind w:left="75"/>
              <w:jc w:val="both"/>
            </w:pPr>
          </w:p>
        </w:tc>
        <w:tc>
          <w:tcPr>
            <w:tcW w:w="1024" w:type="pct"/>
          </w:tcPr>
          <w:p w:rsidR="00B7546C" w:rsidRDefault="00B7546C" w:rsidP="002A4025">
            <w:pPr>
              <w:ind w:left="75"/>
              <w:jc w:val="both"/>
            </w:pPr>
            <w:r>
              <w:t>Президент Ассоциации</w:t>
            </w:r>
          </w:p>
          <w:p w:rsidR="00B7546C" w:rsidRDefault="00B7546C" w:rsidP="002A4025">
            <w:pPr>
              <w:ind w:left="75"/>
              <w:jc w:val="both"/>
            </w:pPr>
            <w:r>
              <w:t xml:space="preserve">Совет Ассоциации </w:t>
            </w:r>
          </w:p>
          <w:p w:rsidR="00B7546C" w:rsidRDefault="00B7546C" w:rsidP="002A4025">
            <w:pPr>
              <w:ind w:left="75"/>
              <w:jc w:val="both"/>
            </w:pPr>
            <w:r>
              <w:t>Исполнительная дирекция</w:t>
            </w:r>
          </w:p>
        </w:tc>
      </w:tr>
      <w:tr w:rsidR="00B7546C" w:rsidTr="002A4025">
        <w:trPr>
          <w:trHeight w:val="410"/>
        </w:trPr>
        <w:tc>
          <w:tcPr>
            <w:tcW w:w="281" w:type="pct"/>
          </w:tcPr>
          <w:p w:rsidR="00B7546C" w:rsidRPr="00F8016B" w:rsidRDefault="00B7546C" w:rsidP="00E94655">
            <w:pPr>
              <w:jc w:val="center"/>
            </w:pPr>
            <w:r>
              <w:t xml:space="preserve">   9.</w:t>
            </w:r>
          </w:p>
        </w:tc>
        <w:tc>
          <w:tcPr>
            <w:tcW w:w="2220" w:type="pct"/>
          </w:tcPr>
          <w:p w:rsidR="00B7546C" w:rsidRDefault="00B7546C" w:rsidP="00A97B0C">
            <w:r w:rsidRPr="00F8016B">
              <w:t>Совместно с «ОПОРОЙ РОССИИ»:</w:t>
            </w:r>
          </w:p>
          <w:p w:rsidR="00B7546C" w:rsidRPr="00F8016B" w:rsidRDefault="00B7546C" w:rsidP="00A97B0C"/>
        </w:tc>
        <w:tc>
          <w:tcPr>
            <w:tcW w:w="1475" w:type="pct"/>
            <w:vMerge w:val="restart"/>
          </w:tcPr>
          <w:p w:rsidR="00B7546C" w:rsidRDefault="00B7546C" w:rsidP="00C01AD0">
            <w:pPr>
              <w:ind w:left="75"/>
              <w:jc w:val="both"/>
            </w:pPr>
          </w:p>
          <w:p w:rsidR="00B7546C" w:rsidRDefault="00B7546C" w:rsidP="00C01AD0">
            <w:pPr>
              <w:ind w:left="75"/>
              <w:jc w:val="both"/>
            </w:pPr>
            <w:r>
              <w:t>Объединение усилий Ассоциаций вход</w:t>
            </w:r>
            <w:r>
              <w:t>я</w:t>
            </w:r>
            <w:r>
              <w:t>щих в «ОПОРУ РОССИИ» для усиления влияния на принимаемые законы и п</w:t>
            </w:r>
            <w:r>
              <w:t>о</w:t>
            </w:r>
            <w:r>
              <w:t>становления</w:t>
            </w:r>
          </w:p>
        </w:tc>
        <w:tc>
          <w:tcPr>
            <w:tcW w:w="1024" w:type="pct"/>
            <w:vMerge w:val="restart"/>
          </w:tcPr>
          <w:p w:rsidR="00B7546C" w:rsidRDefault="00B7546C" w:rsidP="002A4025">
            <w:pPr>
              <w:ind w:left="75"/>
              <w:jc w:val="both"/>
            </w:pPr>
          </w:p>
          <w:p w:rsidR="00B7546C" w:rsidRDefault="00B7546C" w:rsidP="002A4025">
            <w:pPr>
              <w:ind w:left="75"/>
              <w:jc w:val="both"/>
            </w:pPr>
            <w:r>
              <w:t>Президент Ассоциации</w:t>
            </w:r>
          </w:p>
          <w:p w:rsidR="00B7546C" w:rsidRDefault="00B7546C" w:rsidP="002A4025">
            <w:pPr>
              <w:ind w:left="75"/>
              <w:jc w:val="both"/>
            </w:pPr>
            <w:r>
              <w:t xml:space="preserve">Совет Ассоциации </w:t>
            </w:r>
          </w:p>
          <w:p w:rsidR="00B7546C" w:rsidRPr="00F8016B" w:rsidRDefault="00B7546C" w:rsidP="002A4025">
            <w:pPr>
              <w:ind w:left="75"/>
            </w:pPr>
            <w:r>
              <w:t>Исполнительная дирекция</w:t>
            </w:r>
          </w:p>
        </w:tc>
      </w:tr>
      <w:tr w:rsidR="00B7546C" w:rsidTr="002A4025">
        <w:trPr>
          <w:trHeight w:val="410"/>
        </w:trPr>
        <w:tc>
          <w:tcPr>
            <w:tcW w:w="281" w:type="pct"/>
          </w:tcPr>
          <w:p w:rsidR="00B7546C" w:rsidRDefault="00B7546C" w:rsidP="00E9010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220" w:type="pct"/>
          </w:tcPr>
          <w:p w:rsidR="00B7546C" w:rsidRPr="00F8016B" w:rsidRDefault="00B7546C" w:rsidP="00A97B0C">
            <w:r>
              <w:t>Продолжить работу по корректировке налогового законодател</w:t>
            </w:r>
            <w:r>
              <w:t>ь</w:t>
            </w:r>
            <w:r>
              <w:t>ства в части снижения налоговой нагрузки на малый бизнес</w:t>
            </w:r>
          </w:p>
        </w:tc>
        <w:tc>
          <w:tcPr>
            <w:tcW w:w="1475" w:type="pct"/>
            <w:vMerge/>
          </w:tcPr>
          <w:p w:rsidR="00B7546C" w:rsidRDefault="00B7546C" w:rsidP="002A02E9">
            <w:pPr>
              <w:ind w:left="75"/>
            </w:pPr>
          </w:p>
        </w:tc>
        <w:tc>
          <w:tcPr>
            <w:tcW w:w="1024" w:type="pct"/>
            <w:vMerge/>
          </w:tcPr>
          <w:p w:rsidR="00B7546C" w:rsidRDefault="00B7546C" w:rsidP="002A02E9">
            <w:pPr>
              <w:ind w:left="75"/>
            </w:pPr>
          </w:p>
        </w:tc>
      </w:tr>
      <w:tr w:rsidR="00B7546C" w:rsidTr="002A4025">
        <w:tc>
          <w:tcPr>
            <w:tcW w:w="281" w:type="pct"/>
          </w:tcPr>
          <w:p w:rsidR="00B7546C" w:rsidRDefault="00B7546C" w:rsidP="00E95F23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220" w:type="pct"/>
          </w:tcPr>
          <w:p w:rsidR="00B7546C" w:rsidRPr="00F8016B" w:rsidRDefault="00B7546C" w:rsidP="00A97B0C">
            <w:r w:rsidRPr="00F8016B">
              <w:t>Готовить и согласовывать с Министерствами и ведомствами предложения по поддержке малог</w:t>
            </w:r>
            <w:r>
              <w:t xml:space="preserve">о бизнеса  в рамках </w:t>
            </w:r>
            <w:r w:rsidRPr="00F8016B">
              <w:t>закона «О развитии малого и среднего предпринимательства в Российской Федерации»</w:t>
            </w:r>
            <w:r>
              <w:t>.</w:t>
            </w:r>
          </w:p>
        </w:tc>
        <w:tc>
          <w:tcPr>
            <w:tcW w:w="1475" w:type="pct"/>
            <w:vMerge/>
          </w:tcPr>
          <w:p w:rsidR="00B7546C" w:rsidRPr="00F8016B" w:rsidRDefault="00B7546C" w:rsidP="002A02E9">
            <w:pPr>
              <w:ind w:left="75"/>
            </w:pPr>
          </w:p>
        </w:tc>
        <w:tc>
          <w:tcPr>
            <w:tcW w:w="1024" w:type="pct"/>
            <w:vMerge/>
          </w:tcPr>
          <w:p w:rsidR="00B7546C" w:rsidRPr="00F8016B" w:rsidRDefault="00B7546C" w:rsidP="002A02E9">
            <w:pPr>
              <w:ind w:left="75"/>
            </w:pPr>
          </w:p>
        </w:tc>
      </w:tr>
      <w:tr w:rsidR="00B7546C" w:rsidTr="002A4025">
        <w:tc>
          <w:tcPr>
            <w:tcW w:w="281" w:type="pct"/>
          </w:tcPr>
          <w:p w:rsidR="00B7546C" w:rsidRPr="00807D0F" w:rsidRDefault="00B7546C" w:rsidP="009001B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20" w:type="pct"/>
          </w:tcPr>
          <w:p w:rsidR="00B7546C" w:rsidRPr="00F8016B" w:rsidRDefault="00B7546C">
            <w:pPr>
              <w:jc w:val="both"/>
            </w:pPr>
            <w:r w:rsidRPr="00F8016B">
              <w:t xml:space="preserve">Внесение изменений в </w:t>
            </w:r>
            <w:r>
              <w:t>94-</w:t>
            </w:r>
            <w:r w:rsidRPr="00F8016B">
              <w:t>ФЗ «О размещении заказов на поста</w:t>
            </w:r>
            <w:r w:rsidRPr="00F8016B">
              <w:t>в</w:t>
            </w:r>
            <w:r w:rsidRPr="00F8016B">
              <w:t>ки товаров, выполнение работ, оказание услуг для государстве</w:t>
            </w:r>
            <w:r w:rsidRPr="00F8016B">
              <w:t>н</w:t>
            </w:r>
            <w:r w:rsidRPr="00F8016B">
              <w:t>ных и муниципальных нужд»</w:t>
            </w:r>
            <w:r>
              <w:t>. Участие в разработке ФЗ «О ф</w:t>
            </w:r>
            <w:r>
              <w:t>е</w:t>
            </w:r>
            <w:r>
              <w:t>деральной контрактной системе».</w:t>
            </w:r>
          </w:p>
        </w:tc>
        <w:tc>
          <w:tcPr>
            <w:tcW w:w="1475" w:type="pct"/>
            <w:vMerge/>
          </w:tcPr>
          <w:p w:rsidR="00B7546C" w:rsidRPr="00F8016B" w:rsidRDefault="00B7546C" w:rsidP="002A02E9">
            <w:pPr>
              <w:ind w:left="75"/>
              <w:jc w:val="both"/>
            </w:pPr>
          </w:p>
        </w:tc>
        <w:tc>
          <w:tcPr>
            <w:tcW w:w="1024" w:type="pct"/>
            <w:vMerge/>
          </w:tcPr>
          <w:p w:rsidR="00B7546C" w:rsidRPr="00F8016B" w:rsidRDefault="00B7546C" w:rsidP="002A02E9">
            <w:pPr>
              <w:ind w:left="75"/>
              <w:jc w:val="both"/>
            </w:pPr>
          </w:p>
        </w:tc>
      </w:tr>
      <w:tr w:rsidR="00B7546C" w:rsidTr="002A4025">
        <w:tc>
          <w:tcPr>
            <w:tcW w:w="281" w:type="pct"/>
          </w:tcPr>
          <w:p w:rsidR="00B7546C" w:rsidRPr="00807D0F" w:rsidRDefault="00B7546C" w:rsidP="009001B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20" w:type="pct"/>
          </w:tcPr>
          <w:p w:rsidR="00B7546C" w:rsidRPr="00F8016B" w:rsidRDefault="00B7546C">
            <w:pPr>
              <w:jc w:val="both"/>
            </w:pPr>
            <w:r>
              <w:t>Работа в Комитете по здравоохранению «ОПОРЫ РОССИИ»</w:t>
            </w:r>
          </w:p>
        </w:tc>
        <w:tc>
          <w:tcPr>
            <w:tcW w:w="1475" w:type="pct"/>
            <w:vMerge/>
          </w:tcPr>
          <w:p w:rsidR="00B7546C" w:rsidRDefault="00B7546C" w:rsidP="002A02E9">
            <w:pPr>
              <w:ind w:left="75"/>
              <w:jc w:val="both"/>
            </w:pPr>
          </w:p>
        </w:tc>
        <w:tc>
          <w:tcPr>
            <w:tcW w:w="1024" w:type="pct"/>
            <w:vMerge/>
          </w:tcPr>
          <w:p w:rsidR="00B7546C" w:rsidRPr="00F8016B" w:rsidRDefault="00B7546C" w:rsidP="002A02E9">
            <w:pPr>
              <w:ind w:left="75"/>
              <w:jc w:val="both"/>
            </w:pPr>
          </w:p>
        </w:tc>
      </w:tr>
      <w:tr w:rsidR="00B7546C" w:rsidTr="002A4025">
        <w:tc>
          <w:tcPr>
            <w:tcW w:w="281" w:type="pct"/>
          </w:tcPr>
          <w:p w:rsidR="00B7546C" w:rsidRPr="009001BA" w:rsidRDefault="00B7546C" w:rsidP="002C7FCF">
            <w:pPr>
              <w:jc w:val="center"/>
            </w:pPr>
            <w:r>
              <w:t>10.</w:t>
            </w:r>
          </w:p>
        </w:tc>
        <w:tc>
          <w:tcPr>
            <w:tcW w:w="2220" w:type="pct"/>
          </w:tcPr>
          <w:p w:rsidR="00B7546C" w:rsidRPr="00F8016B" w:rsidRDefault="00B7546C" w:rsidP="002C7FCF">
            <w:pPr>
              <w:jc w:val="both"/>
            </w:pPr>
            <w:r>
              <w:t>Продолжить работу Экспертного Совета по эквивалентной пр</w:t>
            </w:r>
            <w:r>
              <w:t>о</w:t>
            </w:r>
            <w:r>
              <w:t>дукции</w:t>
            </w:r>
          </w:p>
        </w:tc>
        <w:tc>
          <w:tcPr>
            <w:tcW w:w="1475" w:type="pct"/>
          </w:tcPr>
          <w:p w:rsidR="00B7546C" w:rsidRDefault="00B7546C" w:rsidP="002C7FCF">
            <w:pPr>
              <w:ind w:left="75"/>
              <w:jc w:val="both"/>
            </w:pPr>
            <w:r>
              <w:t>Расширение возможностей участия ко</w:t>
            </w:r>
            <w:r>
              <w:t>м</w:t>
            </w:r>
            <w:r>
              <w:t>паний, входящих в Ассоциацию РоСИ в госзакупках.</w:t>
            </w:r>
          </w:p>
        </w:tc>
        <w:tc>
          <w:tcPr>
            <w:tcW w:w="1024" w:type="pct"/>
          </w:tcPr>
          <w:p w:rsidR="00B7546C" w:rsidRDefault="00B7546C" w:rsidP="002A4025">
            <w:pPr>
              <w:ind w:left="75"/>
              <w:jc w:val="both"/>
            </w:pPr>
            <w:r>
              <w:t>Президент Ассоциации</w:t>
            </w:r>
          </w:p>
          <w:p w:rsidR="00B7546C" w:rsidRDefault="00B7546C" w:rsidP="002A4025">
            <w:pPr>
              <w:ind w:left="75"/>
              <w:jc w:val="both"/>
            </w:pPr>
            <w:r>
              <w:t xml:space="preserve">Совет Ассоциации </w:t>
            </w:r>
          </w:p>
          <w:p w:rsidR="00B7546C" w:rsidRPr="00F8016B" w:rsidRDefault="00B7546C" w:rsidP="002A4025">
            <w:pPr>
              <w:ind w:left="75"/>
              <w:jc w:val="both"/>
            </w:pPr>
            <w:r>
              <w:t>Исполнительная дирекция</w:t>
            </w:r>
          </w:p>
        </w:tc>
      </w:tr>
      <w:tr w:rsidR="00B7546C" w:rsidTr="002A4025">
        <w:tc>
          <w:tcPr>
            <w:tcW w:w="281" w:type="pct"/>
          </w:tcPr>
          <w:p w:rsidR="00B7546C" w:rsidRDefault="00B7546C" w:rsidP="00B75ABB">
            <w:r>
              <w:t xml:space="preserve">    11.</w:t>
            </w:r>
          </w:p>
        </w:tc>
        <w:tc>
          <w:tcPr>
            <w:tcW w:w="2220" w:type="pct"/>
          </w:tcPr>
          <w:p w:rsidR="00B7546C" w:rsidRDefault="00B7546C" w:rsidP="00B75ABB">
            <w:r>
              <w:t>Продолжить работу по борьбе с контрафактной продукцией.</w:t>
            </w:r>
          </w:p>
          <w:p w:rsidR="00B7546C" w:rsidRDefault="00B7546C" w:rsidP="00C1628C"/>
        </w:tc>
        <w:tc>
          <w:tcPr>
            <w:tcW w:w="1475" w:type="pct"/>
          </w:tcPr>
          <w:p w:rsidR="00B7546C" w:rsidRDefault="00B7546C" w:rsidP="002A02E9">
            <w:pPr>
              <w:ind w:left="75"/>
              <w:jc w:val="both"/>
            </w:pPr>
            <w:r>
              <w:t>Защита российкого рынка от проникн</w:t>
            </w:r>
            <w:r>
              <w:t>о</w:t>
            </w:r>
            <w:r>
              <w:t>вения катрафактной продукции.</w:t>
            </w:r>
          </w:p>
          <w:p w:rsidR="00B7546C" w:rsidRDefault="00B7546C" w:rsidP="002A02E9">
            <w:pPr>
              <w:ind w:left="75"/>
              <w:jc w:val="both"/>
            </w:pPr>
            <w:r>
              <w:t>Информирование стоматологической общественности о недобросовестных п</w:t>
            </w:r>
            <w:r>
              <w:t>о</w:t>
            </w:r>
            <w:r>
              <w:t>ставщиках.</w:t>
            </w:r>
          </w:p>
        </w:tc>
        <w:tc>
          <w:tcPr>
            <w:tcW w:w="1024" w:type="pct"/>
          </w:tcPr>
          <w:p w:rsidR="00B7546C" w:rsidRDefault="00B7546C" w:rsidP="002A4025">
            <w:pPr>
              <w:ind w:left="75"/>
              <w:jc w:val="both"/>
            </w:pPr>
            <w:r>
              <w:t>Президент Ассоциации</w:t>
            </w:r>
          </w:p>
          <w:p w:rsidR="00B7546C" w:rsidRDefault="00B7546C" w:rsidP="002A4025">
            <w:pPr>
              <w:ind w:left="75"/>
              <w:jc w:val="both"/>
            </w:pPr>
            <w:r>
              <w:t xml:space="preserve">Совет Ассоциации </w:t>
            </w:r>
          </w:p>
          <w:p w:rsidR="00B7546C" w:rsidRPr="00F8016B" w:rsidRDefault="00B7546C" w:rsidP="002A4025">
            <w:pPr>
              <w:ind w:left="75"/>
              <w:jc w:val="both"/>
            </w:pPr>
            <w:r>
              <w:t>Исполнительная дирекция</w:t>
            </w:r>
          </w:p>
        </w:tc>
      </w:tr>
      <w:tr w:rsidR="00B7546C" w:rsidTr="002A4025">
        <w:tc>
          <w:tcPr>
            <w:tcW w:w="281" w:type="pct"/>
          </w:tcPr>
          <w:p w:rsidR="00B7546C" w:rsidRDefault="00B7546C" w:rsidP="00474D5B">
            <w:r>
              <w:t xml:space="preserve">    12.</w:t>
            </w:r>
          </w:p>
        </w:tc>
        <w:tc>
          <w:tcPr>
            <w:tcW w:w="2220" w:type="pct"/>
          </w:tcPr>
          <w:p w:rsidR="00B7546C" w:rsidRDefault="00B7546C" w:rsidP="00E95F23">
            <w:pPr>
              <w:jc w:val="both"/>
            </w:pPr>
            <w:r w:rsidRPr="00F8016B">
              <w:t>Продолжить сотрудничество со СтАР в рамках договора о с</w:t>
            </w:r>
            <w:r w:rsidRPr="00F8016B">
              <w:t>о</w:t>
            </w:r>
            <w:r w:rsidRPr="00F8016B">
              <w:t>вместной работе.</w:t>
            </w:r>
          </w:p>
          <w:p w:rsidR="00B7546C" w:rsidRPr="00F8016B" w:rsidRDefault="00B7546C" w:rsidP="00E95F23">
            <w:pPr>
              <w:jc w:val="both"/>
            </w:pPr>
          </w:p>
        </w:tc>
        <w:tc>
          <w:tcPr>
            <w:tcW w:w="1475" w:type="pct"/>
            <w:vMerge w:val="restart"/>
          </w:tcPr>
          <w:p w:rsidR="00B7546C" w:rsidRDefault="00B7546C" w:rsidP="002A02E9">
            <w:pPr>
              <w:ind w:left="75"/>
              <w:jc w:val="both"/>
            </w:pPr>
            <w:r>
              <w:t>Укрепление взаимодействия двух Асс</w:t>
            </w:r>
            <w:r>
              <w:t>о</w:t>
            </w:r>
            <w:r>
              <w:t>циаций.</w:t>
            </w:r>
          </w:p>
          <w:p w:rsidR="00B7546C" w:rsidRDefault="00B7546C" w:rsidP="002A02E9">
            <w:pPr>
              <w:ind w:left="75"/>
              <w:jc w:val="both"/>
            </w:pPr>
            <w:r>
              <w:t>Усилить информационное влияние РоСИ на участников стоматологического ры</w:t>
            </w:r>
            <w:r>
              <w:t>н</w:t>
            </w:r>
            <w:r>
              <w:t>ка.</w:t>
            </w:r>
          </w:p>
        </w:tc>
        <w:tc>
          <w:tcPr>
            <w:tcW w:w="1024" w:type="pct"/>
            <w:vMerge w:val="restart"/>
          </w:tcPr>
          <w:p w:rsidR="00B7546C" w:rsidRDefault="00B7546C" w:rsidP="002A4025">
            <w:pPr>
              <w:ind w:left="75"/>
              <w:jc w:val="both"/>
            </w:pPr>
          </w:p>
          <w:p w:rsidR="00B7546C" w:rsidRDefault="00B7546C" w:rsidP="002A4025">
            <w:pPr>
              <w:ind w:left="75"/>
              <w:jc w:val="both"/>
            </w:pPr>
            <w:r>
              <w:t>Президент Ассоциации</w:t>
            </w:r>
          </w:p>
          <w:p w:rsidR="00B7546C" w:rsidRDefault="00B7546C" w:rsidP="002A4025">
            <w:pPr>
              <w:ind w:left="75"/>
              <w:jc w:val="both"/>
            </w:pPr>
            <w:r>
              <w:t xml:space="preserve">Совет Ассоциации </w:t>
            </w:r>
          </w:p>
          <w:p w:rsidR="00B7546C" w:rsidRPr="00F8016B" w:rsidRDefault="00B7546C" w:rsidP="002A4025">
            <w:pPr>
              <w:ind w:left="75"/>
              <w:jc w:val="both"/>
            </w:pPr>
            <w:r>
              <w:t>Исполнительная дирекция</w:t>
            </w:r>
          </w:p>
        </w:tc>
      </w:tr>
      <w:tr w:rsidR="00B7546C" w:rsidTr="00EB2D8C">
        <w:trPr>
          <w:trHeight w:val="830"/>
        </w:trPr>
        <w:tc>
          <w:tcPr>
            <w:tcW w:w="281" w:type="pct"/>
          </w:tcPr>
          <w:p w:rsidR="00B7546C" w:rsidRDefault="00B7546C" w:rsidP="00D608F4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220" w:type="pct"/>
          </w:tcPr>
          <w:p w:rsidR="00B7546C" w:rsidRPr="00F8016B" w:rsidRDefault="00B7546C" w:rsidP="00C82E46">
            <w:pPr>
              <w:jc w:val="both"/>
            </w:pPr>
            <w:r>
              <w:t>Продолжить  издание и выпуск газеты «Стоматология России».</w:t>
            </w:r>
          </w:p>
        </w:tc>
        <w:tc>
          <w:tcPr>
            <w:tcW w:w="1475" w:type="pct"/>
            <w:vMerge/>
          </w:tcPr>
          <w:p w:rsidR="00B7546C" w:rsidRDefault="00B7546C" w:rsidP="002A02E9">
            <w:pPr>
              <w:ind w:left="75"/>
              <w:jc w:val="both"/>
            </w:pPr>
          </w:p>
        </w:tc>
        <w:tc>
          <w:tcPr>
            <w:tcW w:w="1024" w:type="pct"/>
            <w:vMerge/>
          </w:tcPr>
          <w:p w:rsidR="00B7546C" w:rsidRDefault="00B7546C" w:rsidP="002A02E9">
            <w:pPr>
              <w:ind w:left="75"/>
              <w:jc w:val="both"/>
            </w:pPr>
          </w:p>
        </w:tc>
      </w:tr>
      <w:tr w:rsidR="00B7546C" w:rsidTr="00474D5B">
        <w:trPr>
          <w:trHeight w:val="410"/>
        </w:trPr>
        <w:tc>
          <w:tcPr>
            <w:tcW w:w="281" w:type="pct"/>
          </w:tcPr>
          <w:p w:rsidR="00B7546C" w:rsidRDefault="00B7546C" w:rsidP="009001BA">
            <w:pPr>
              <w:ind w:left="360"/>
            </w:pPr>
            <w:r>
              <w:t>13.</w:t>
            </w:r>
          </w:p>
        </w:tc>
        <w:tc>
          <w:tcPr>
            <w:tcW w:w="2220" w:type="pct"/>
          </w:tcPr>
          <w:p w:rsidR="00B7546C" w:rsidRPr="00F8016B" w:rsidRDefault="00B7546C" w:rsidP="00C82E46">
            <w:pPr>
              <w:jc w:val="both"/>
            </w:pPr>
            <w:r w:rsidRPr="00F8016B">
              <w:t>Организовать</w:t>
            </w:r>
            <w:r>
              <w:t xml:space="preserve"> участие</w:t>
            </w:r>
            <w:r w:rsidRPr="00F8016B">
              <w:t xml:space="preserve"> Ассоциаци</w:t>
            </w:r>
            <w:r>
              <w:t>и «Стоматологическая Индус</w:t>
            </w:r>
            <w:r>
              <w:t>т</w:t>
            </w:r>
            <w:r>
              <w:t xml:space="preserve">рия» в международных выставках:  </w:t>
            </w:r>
            <w:r>
              <w:rPr>
                <w:lang w:val="en-US"/>
              </w:rPr>
              <w:t>IDS</w:t>
            </w:r>
            <w:r>
              <w:t>-2013 в Кёльне, Герм</w:t>
            </w:r>
            <w:r>
              <w:t>а</w:t>
            </w:r>
            <w:r>
              <w:t xml:space="preserve">ния; </w:t>
            </w:r>
            <w:r>
              <w:rPr>
                <w:lang w:val="en-US"/>
              </w:rPr>
              <w:t>FDI</w:t>
            </w:r>
            <w:r>
              <w:t>-2013, Турция.</w:t>
            </w:r>
          </w:p>
        </w:tc>
        <w:tc>
          <w:tcPr>
            <w:tcW w:w="1475" w:type="pct"/>
            <w:vMerge w:val="restart"/>
          </w:tcPr>
          <w:p w:rsidR="00B7546C" w:rsidRDefault="00B7546C" w:rsidP="00551EBF">
            <w:pPr>
              <w:ind w:left="75"/>
              <w:jc w:val="both"/>
            </w:pPr>
            <w:r>
              <w:t>Организационная помощь участникам РоСИ в выставочных мероприятиях</w:t>
            </w:r>
          </w:p>
        </w:tc>
        <w:tc>
          <w:tcPr>
            <w:tcW w:w="1024" w:type="pct"/>
            <w:vMerge w:val="restart"/>
          </w:tcPr>
          <w:p w:rsidR="00B7546C" w:rsidRDefault="00B7546C" w:rsidP="002A4025">
            <w:pPr>
              <w:ind w:left="75"/>
              <w:jc w:val="both"/>
            </w:pPr>
            <w:r>
              <w:t>Президент Ассоциации</w:t>
            </w:r>
          </w:p>
          <w:p w:rsidR="00B7546C" w:rsidRDefault="00B7546C" w:rsidP="002A4025">
            <w:pPr>
              <w:ind w:left="75"/>
              <w:jc w:val="both"/>
            </w:pPr>
            <w:r>
              <w:t xml:space="preserve">Совет Ассоциации </w:t>
            </w:r>
          </w:p>
          <w:p w:rsidR="00B7546C" w:rsidRPr="00F8016B" w:rsidRDefault="00B7546C" w:rsidP="002A4025">
            <w:pPr>
              <w:ind w:left="75"/>
              <w:jc w:val="both"/>
            </w:pPr>
            <w:r>
              <w:t>Исполнительная дирекция</w:t>
            </w:r>
          </w:p>
        </w:tc>
      </w:tr>
      <w:tr w:rsidR="00B7546C" w:rsidTr="00474D5B">
        <w:trPr>
          <w:trHeight w:val="410"/>
        </w:trPr>
        <w:tc>
          <w:tcPr>
            <w:tcW w:w="281" w:type="pct"/>
          </w:tcPr>
          <w:p w:rsidR="00B7546C" w:rsidRDefault="00B7546C" w:rsidP="00474D5B">
            <w:pPr>
              <w:numPr>
                <w:ilvl w:val="0"/>
                <w:numId w:val="8"/>
              </w:numPr>
            </w:pPr>
          </w:p>
        </w:tc>
        <w:tc>
          <w:tcPr>
            <w:tcW w:w="2220" w:type="pct"/>
          </w:tcPr>
          <w:p w:rsidR="00B7546C" w:rsidRPr="00F8016B" w:rsidRDefault="00B7546C" w:rsidP="00C82E46">
            <w:pPr>
              <w:jc w:val="both"/>
            </w:pPr>
            <w:r w:rsidRPr="00F8016B">
              <w:t>Организовать</w:t>
            </w:r>
            <w:r>
              <w:t xml:space="preserve"> участие</w:t>
            </w:r>
            <w:r w:rsidRPr="00F8016B">
              <w:t xml:space="preserve"> Ассоциаци</w:t>
            </w:r>
            <w:r>
              <w:t>и «Стоматологическая Индус</w:t>
            </w:r>
            <w:r>
              <w:t>т</w:t>
            </w:r>
            <w:r>
              <w:t xml:space="preserve">рия» в </w:t>
            </w:r>
            <w:r w:rsidRPr="00F8016B">
              <w:t>региональных стоматологических выставок</w:t>
            </w:r>
            <w:r>
              <w:t>.</w:t>
            </w:r>
          </w:p>
        </w:tc>
        <w:tc>
          <w:tcPr>
            <w:tcW w:w="1475" w:type="pct"/>
            <w:vMerge/>
          </w:tcPr>
          <w:p w:rsidR="00B7546C" w:rsidRDefault="00B7546C" w:rsidP="00551EBF">
            <w:pPr>
              <w:ind w:left="75"/>
              <w:jc w:val="both"/>
            </w:pPr>
          </w:p>
        </w:tc>
        <w:tc>
          <w:tcPr>
            <w:tcW w:w="1024" w:type="pct"/>
            <w:vMerge/>
          </w:tcPr>
          <w:p w:rsidR="00B7546C" w:rsidRDefault="00B7546C" w:rsidP="002A4025">
            <w:pPr>
              <w:ind w:left="75"/>
              <w:jc w:val="both"/>
            </w:pPr>
          </w:p>
        </w:tc>
      </w:tr>
      <w:tr w:rsidR="00B7546C" w:rsidTr="002A4025">
        <w:tc>
          <w:tcPr>
            <w:tcW w:w="281" w:type="pct"/>
          </w:tcPr>
          <w:p w:rsidR="00B7546C" w:rsidRPr="009001BA" w:rsidRDefault="00B7546C" w:rsidP="00E94655">
            <w:pPr>
              <w:jc w:val="center"/>
            </w:pPr>
            <w:r>
              <w:t>15.</w:t>
            </w:r>
          </w:p>
        </w:tc>
        <w:tc>
          <w:tcPr>
            <w:tcW w:w="2220" w:type="pct"/>
          </w:tcPr>
          <w:p w:rsidR="00B7546C" w:rsidRPr="00F8016B" w:rsidRDefault="00B7546C" w:rsidP="00F8016B">
            <w:pPr>
              <w:jc w:val="both"/>
            </w:pPr>
            <w:r w:rsidRPr="00F8016B">
              <w:t>Организовать регулярные публикации о деятельности Ассоци</w:t>
            </w:r>
            <w:r w:rsidRPr="00F8016B">
              <w:t>а</w:t>
            </w:r>
            <w:r w:rsidRPr="00F8016B">
              <w:t xml:space="preserve">ции РоСИ </w:t>
            </w:r>
            <w:r>
              <w:t xml:space="preserve"> в газете «Стоматология России» и на сайте в инте</w:t>
            </w:r>
            <w:r>
              <w:t>р</w:t>
            </w:r>
            <w:r>
              <w:t>нете.</w:t>
            </w:r>
          </w:p>
        </w:tc>
        <w:tc>
          <w:tcPr>
            <w:tcW w:w="1475" w:type="pct"/>
          </w:tcPr>
          <w:p w:rsidR="00B7546C" w:rsidRDefault="00B7546C" w:rsidP="002A02E9">
            <w:pPr>
              <w:ind w:left="75"/>
              <w:jc w:val="both"/>
            </w:pPr>
            <w:r>
              <w:t>Информирование участников стоматол</w:t>
            </w:r>
            <w:r>
              <w:t>о</w:t>
            </w:r>
            <w:r>
              <w:t>гического рынка о деятельности Асс</w:t>
            </w:r>
            <w:r>
              <w:t>о</w:t>
            </w:r>
            <w:r>
              <w:t>циации.</w:t>
            </w:r>
          </w:p>
        </w:tc>
        <w:tc>
          <w:tcPr>
            <w:tcW w:w="1024" w:type="pct"/>
          </w:tcPr>
          <w:p w:rsidR="00B7546C" w:rsidRDefault="00B7546C" w:rsidP="002A4025">
            <w:pPr>
              <w:ind w:left="75"/>
              <w:jc w:val="both"/>
            </w:pPr>
            <w:r>
              <w:t>Президент Ассоциации</w:t>
            </w:r>
          </w:p>
          <w:p w:rsidR="00B7546C" w:rsidRDefault="00B7546C" w:rsidP="002A4025">
            <w:pPr>
              <w:ind w:left="75"/>
              <w:jc w:val="both"/>
            </w:pPr>
            <w:r>
              <w:t xml:space="preserve">Совет Ассоциации </w:t>
            </w:r>
          </w:p>
          <w:p w:rsidR="00B7546C" w:rsidRPr="00F8016B" w:rsidRDefault="00B7546C" w:rsidP="002A4025">
            <w:pPr>
              <w:ind w:left="75"/>
              <w:jc w:val="both"/>
            </w:pPr>
            <w:r>
              <w:t>Исполнительная дирекция</w:t>
            </w:r>
          </w:p>
        </w:tc>
      </w:tr>
      <w:tr w:rsidR="00B7546C" w:rsidTr="002A4025">
        <w:tc>
          <w:tcPr>
            <w:tcW w:w="281" w:type="pct"/>
          </w:tcPr>
          <w:p w:rsidR="00B7546C" w:rsidRDefault="00B7546C" w:rsidP="00E94655">
            <w:pPr>
              <w:jc w:val="center"/>
            </w:pPr>
            <w:r>
              <w:t>16.</w:t>
            </w:r>
          </w:p>
        </w:tc>
        <w:tc>
          <w:tcPr>
            <w:tcW w:w="2220" w:type="pct"/>
          </w:tcPr>
          <w:p w:rsidR="00B7546C" w:rsidRPr="00F8016B" w:rsidRDefault="00B7546C" w:rsidP="00F8016B">
            <w:pPr>
              <w:jc w:val="both"/>
            </w:pPr>
            <w:r>
              <w:t>Подготовить изменения в Устав Ассоциации «Стоматологич</w:t>
            </w:r>
            <w:r>
              <w:t>е</w:t>
            </w:r>
            <w:r>
              <w:t>ская Индустрия».</w:t>
            </w:r>
          </w:p>
        </w:tc>
        <w:tc>
          <w:tcPr>
            <w:tcW w:w="1475" w:type="pct"/>
          </w:tcPr>
          <w:p w:rsidR="00B7546C" w:rsidRDefault="00B7546C" w:rsidP="002A02E9">
            <w:pPr>
              <w:ind w:left="75"/>
              <w:jc w:val="both"/>
            </w:pPr>
            <w:r>
              <w:t>Приведение Устава  в соответствие с з</w:t>
            </w:r>
            <w:r>
              <w:t>а</w:t>
            </w:r>
            <w:r>
              <w:t>конодательством РФ и предложениями участников Ассоциации.</w:t>
            </w:r>
          </w:p>
        </w:tc>
        <w:tc>
          <w:tcPr>
            <w:tcW w:w="1024" w:type="pct"/>
          </w:tcPr>
          <w:p w:rsidR="00B7546C" w:rsidRDefault="00B7546C" w:rsidP="002A4025">
            <w:pPr>
              <w:ind w:left="75"/>
              <w:jc w:val="both"/>
            </w:pPr>
            <w:r>
              <w:t>Президент Ассоциации</w:t>
            </w:r>
          </w:p>
          <w:p w:rsidR="00B7546C" w:rsidRDefault="00B7546C" w:rsidP="002A4025">
            <w:pPr>
              <w:ind w:left="75"/>
              <w:jc w:val="both"/>
            </w:pPr>
            <w:r>
              <w:t xml:space="preserve">Совет Ассоциации </w:t>
            </w:r>
          </w:p>
          <w:p w:rsidR="00B7546C" w:rsidRDefault="00B7546C" w:rsidP="002A4025">
            <w:pPr>
              <w:ind w:left="75"/>
              <w:jc w:val="both"/>
            </w:pPr>
            <w:r>
              <w:t>Исполнительная дирекция</w:t>
            </w:r>
          </w:p>
        </w:tc>
      </w:tr>
      <w:tr w:rsidR="00B7546C" w:rsidTr="002A4025">
        <w:tc>
          <w:tcPr>
            <w:tcW w:w="281" w:type="pct"/>
          </w:tcPr>
          <w:p w:rsidR="00B7546C" w:rsidRDefault="00B7546C" w:rsidP="00E94655">
            <w:pPr>
              <w:jc w:val="center"/>
            </w:pPr>
            <w:r>
              <w:t>17.</w:t>
            </w:r>
          </w:p>
        </w:tc>
        <w:tc>
          <w:tcPr>
            <w:tcW w:w="2220" w:type="pct"/>
          </w:tcPr>
          <w:p w:rsidR="00B7546C" w:rsidRDefault="00B7546C" w:rsidP="00F8016B">
            <w:pPr>
              <w:jc w:val="both"/>
            </w:pPr>
            <w:r>
              <w:t xml:space="preserve">Провести внеочередное собрание Ассоциации в сентябре 2013 года. </w:t>
            </w:r>
          </w:p>
        </w:tc>
        <w:tc>
          <w:tcPr>
            <w:tcW w:w="1475" w:type="pct"/>
          </w:tcPr>
          <w:p w:rsidR="00B7546C" w:rsidRDefault="00B7546C" w:rsidP="00C800E5">
            <w:pPr>
              <w:ind w:left="75"/>
              <w:jc w:val="both"/>
            </w:pPr>
            <w:r>
              <w:t>Утверждение нового Устава РоСИ и бюджета Ассоциации.</w:t>
            </w:r>
          </w:p>
        </w:tc>
        <w:tc>
          <w:tcPr>
            <w:tcW w:w="1024" w:type="pct"/>
          </w:tcPr>
          <w:p w:rsidR="00B7546C" w:rsidRDefault="00B7546C" w:rsidP="002A4025">
            <w:pPr>
              <w:ind w:left="75"/>
              <w:jc w:val="both"/>
            </w:pPr>
            <w:r>
              <w:t>Президент Ассоциации</w:t>
            </w:r>
          </w:p>
          <w:p w:rsidR="00B7546C" w:rsidRDefault="00B7546C" w:rsidP="002A4025">
            <w:pPr>
              <w:ind w:left="75"/>
              <w:jc w:val="both"/>
            </w:pPr>
            <w:r>
              <w:t xml:space="preserve">Совет Ассоциации </w:t>
            </w:r>
          </w:p>
          <w:p w:rsidR="00B7546C" w:rsidRDefault="00B7546C" w:rsidP="002A4025">
            <w:pPr>
              <w:ind w:left="75"/>
              <w:jc w:val="both"/>
            </w:pPr>
            <w:r>
              <w:t>Исполнительная дирекция</w:t>
            </w:r>
          </w:p>
        </w:tc>
      </w:tr>
    </w:tbl>
    <w:p w:rsidR="00B7546C" w:rsidRDefault="00B7546C" w:rsidP="00725207">
      <w:pPr>
        <w:jc w:val="right"/>
      </w:pPr>
    </w:p>
    <w:sectPr w:rsidR="00B7546C" w:rsidSect="00555F5A">
      <w:pgSz w:w="16838" w:h="11906" w:orient="landscape"/>
      <w:pgMar w:top="719" w:right="539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02"/>
    <w:multiLevelType w:val="hybridMultilevel"/>
    <w:tmpl w:val="111245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DA2391C"/>
    <w:multiLevelType w:val="hybridMultilevel"/>
    <w:tmpl w:val="6A0A6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B3005"/>
    <w:multiLevelType w:val="hybridMultilevel"/>
    <w:tmpl w:val="D7986E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CB80844"/>
    <w:multiLevelType w:val="hybridMultilevel"/>
    <w:tmpl w:val="665087E4"/>
    <w:lvl w:ilvl="0" w:tplc="78F4B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04D97"/>
    <w:multiLevelType w:val="hybridMultilevel"/>
    <w:tmpl w:val="1598D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9676A"/>
    <w:multiLevelType w:val="hybridMultilevel"/>
    <w:tmpl w:val="10B66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8791B"/>
    <w:multiLevelType w:val="hybridMultilevel"/>
    <w:tmpl w:val="CA92D7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7DA5741"/>
    <w:multiLevelType w:val="hybridMultilevel"/>
    <w:tmpl w:val="1CB6D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340198"/>
    <w:multiLevelType w:val="hybridMultilevel"/>
    <w:tmpl w:val="B18E2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B02D1"/>
    <w:multiLevelType w:val="hybridMultilevel"/>
    <w:tmpl w:val="8F982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2005A"/>
    <w:multiLevelType w:val="hybridMultilevel"/>
    <w:tmpl w:val="4CCCA2B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0D77598"/>
    <w:multiLevelType w:val="hybridMultilevel"/>
    <w:tmpl w:val="1BAAD2D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23837D9"/>
    <w:multiLevelType w:val="hybridMultilevel"/>
    <w:tmpl w:val="89201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E7145B"/>
    <w:multiLevelType w:val="hybridMultilevel"/>
    <w:tmpl w:val="46D6FB50"/>
    <w:lvl w:ilvl="0" w:tplc="CEC609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95168"/>
    <w:multiLevelType w:val="hybridMultilevel"/>
    <w:tmpl w:val="70363E3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3E06614"/>
    <w:multiLevelType w:val="hybridMultilevel"/>
    <w:tmpl w:val="E112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780E12"/>
    <w:multiLevelType w:val="hybridMultilevel"/>
    <w:tmpl w:val="DDB06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155D1A"/>
    <w:multiLevelType w:val="hybridMultilevel"/>
    <w:tmpl w:val="15FA7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35823"/>
    <w:multiLevelType w:val="hybridMultilevel"/>
    <w:tmpl w:val="EC5C3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5"/>
  </w:num>
  <w:num w:numId="5">
    <w:abstractNumId w:val="12"/>
  </w:num>
  <w:num w:numId="6">
    <w:abstractNumId w:val="17"/>
  </w:num>
  <w:num w:numId="7">
    <w:abstractNumId w:val="9"/>
  </w:num>
  <w:num w:numId="8">
    <w:abstractNumId w:val="4"/>
  </w:num>
  <w:num w:numId="9">
    <w:abstractNumId w:val="15"/>
  </w:num>
  <w:num w:numId="10">
    <w:abstractNumId w:val="16"/>
  </w:num>
  <w:num w:numId="11">
    <w:abstractNumId w:val="8"/>
  </w:num>
  <w:num w:numId="12">
    <w:abstractNumId w:val="18"/>
  </w:num>
  <w:num w:numId="13">
    <w:abstractNumId w:val="14"/>
  </w:num>
  <w:num w:numId="14">
    <w:abstractNumId w:val="10"/>
  </w:num>
  <w:num w:numId="15">
    <w:abstractNumId w:val="0"/>
  </w:num>
  <w:num w:numId="16">
    <w:abstractNumId w:val="2"/>
  </w:num>
  <w:num w:numId="17">
    <w:abstractNumId w:val="6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440"/>
    <w:rsid w:val="00041440"/>
    <w:rsid w:val="000469D8"/>
    <w:rsid w:val="000648D4"/>
    <w:rsid w:val="000A645D"/>
    <w:rsid w:val="000B2AE6"/>
    <w:rsid w:val="000C4F63"/>
    <w:rsid w:val="000D33E0"/>
    <w:rsid w:val="000E1B4D"/>
    <w:rsid w:val="000E6B3E"/>
    <w:rsid w:val="000E6F90"/>
    <w:rsid w:val="0017131D"/>
    <w:rsid w:val="001C133B"/>
    <w:rsid w:val="001E28CB"/>
    <w:rsid w:val="00214DCB"/>
    <w:rsid w:val="00236AAA"/>
    <w:rsid w:val="00247AC7"/>
    <w:rsid w:val="0025062E"/>
    <w:rsid w:val="002534C4"/>
    <w:rsid w:val="00255C3C"/>
    <w:rsid w:val="002A02E9"/>
    <w:rsid w:val="002A4025"/>
    <w:rsid w:val="002C6A0C"/>
    <w:rsid w:val="002C7FCF"/>
    <w:rsid w:val="002F74D0"/>
    <w:rsid w:val="00326F5D"/>
    <w:rsid w:val="00381574"/>
    <w:rsid w:val="003845DF"/>
    <w:rsid w:val="00392797"/>
    <w:rsid w:val="003C0D96"/>
    <w:rsid w:val="00406007"/>
    <w:rsid w:val="0041019B"/>
    <w:rsid w:val="00425978"/>
    <w:rsid w:val="00444B51"/>
    <w:rsid w:val="0045627E"/>
    <w:rsid w:val="004728C8"/>
    <w:rsid w:val="00474D5B"/>
    <w:rsid w:val="00494798"/>
    <w:rsid w:val="004B5E9A"/>
    <w:rsid w:val="004E5C01"/>
    <w:rsid w:val="005043CA"/>
    <w:rsid w:val="0054163F"/>
    <w:rsid w:val="00551EBF"/>
    <w:rsid w:val="00555F5A"/>
    <w:rsid w:val="00584D6C"/>
    <w:rsid w:val="00590E2C"/>
    <w:rsid w:val="005D1F31"/>
    <w:rsid w:val="005D3019"/>
    <w:rsid w:val="005D3D58"/>
    <w:rsid w:val="005E1F4C"/>
    <w:rsid w:val="006040B5"/>
    <w:rsid w:val="00634F5A"/>
    <w:rsid w:val="00670437"/>
    <w:rsid w:val="006B0EF8"/>
    <w:rsid w:val="00706BF6"/>
    <w:rsid w:val="00725207"/>
    <w:rsid w:val="00763584"/>
    <w:rsid w:val="007870CF"/>
    <w:rsid w:val="00792D2E"/>
    <w:rsid w:val="007A702B"/>
    <w:rsid w:val="007D0128"/>
    <w:rsid w:val="0080018F"/>
    <w:rsid w:val="008025A4"/>
    <w:rsid w:val="00804996"/>
    <w:rsid w:val="00807D0F"/>
    <w:rsid w:val="00815CC5"/>
    <w:rsid w:val="008514F0"/>
    <w:rsid w:val="00853FF6"/>
    <w:rsid w:val="00876258"/>
    <w:rsid w:val="008811F9"/>
    <w:rsid w:val="008C1D67"/>
    <w:rsid w:val="008D6D6A"/>
    <w:rsid w:val="008D7D8A"/>
    <w:rsid w:val="008E169E"/>
    <w:rsid w:val="008E4CE4"/>
    <w:rsid w:val="009001BA"/>
    <w:rsid w:val="00905F65"/>
    <w:rsid w:val="00923B61"/>
    <w:rsid w:val="0097660B"/>
    <w:rsid w:val="0099219C"/>
    <w:rsid w:val="009C7F0F"/>
    <w:rsid w:val="009E7270"/>
    <w:rsid w:val="00A224F7"/>
    <w:rsid w:val="00A47849"/>
    <w:rsid w:val="00A66754"/>
    <w:rsid w:val="00A74FF7"/>
    <w:rsid w:val="00A97B0C"/>
    <w:rsid w:val="00AB1218"/>
    <w:rsid w:val="00AD0031"/>
    <w:rsid w:val="00B109D1"/>
    <w:rsid w:val="00B3547F"/>
    <w:rsid w:val="00B56824"/>
    <w:rsid w:val="00B64A12"/>
    <w:rsid w:val="00B7546C"/>
    <w:rsid w:val="00B75ABB"/>
    <w:rsid w:val="00B8428B"/>
    <w:rsid w:val="00B9727B"/>
    <w:rsid w:val="00BE2461"/>
    <w:rsid w:val="00BE3877"/>
    <w:rsid w:val="00C01AD0"/>
    <w:rsid w:val="00C05AA9"/>
    <w:rsid w:val="00C13391"/>
    <w:rsid w:val="00C1628C"/>
    <w:rsid w:val="00C24BBD"/>
    <w:rsid w:val="00C65695"/>
    <w:rsid w:val="00C65E91"/>
    <w:rsid w:val="00C72FAB"/>
    <w:rsid w:val="00C800E5"/>
    <w:rsid w:val="00C82E46"/>
    <w:rsid w:val="00CA3370"/>
    <w:rsid w:val="00CA6458"/>
    <w:rsid w:val="00CB4602"/>
    <w:rsid w:val="00CB6F1D"/>
    <w:rsid w:val="00CE112F"/>
    <w:rsid w:val="00D15F7E"/>
    <w:rsid w:val="00D243CB"/>
    <w:rsid w:val="00D25125"/>
    <w:rsid w:val="00D43AD0"/>
    <w:rsid w:val="00D45968"/>
    <w:rsid w:val="00D53618"/>
    <w:rsid w:val="00D608F4"/>
    <w:rsid w:val="00D73AFD"/>
    <w:rsid w:val="00D96ADB"/>
    <w:rsid w:val="00DA0694"/>
    <w:rsid w:val="00DA5C09"/>
    <w:rsid w:val="00DB63AD"/>
    <w:rsid w:val="00DC321B"/>
    <w:rsid w:val="00E3387B"/>
    <w:rsid w:val="00E35493"/>
    <w:rsid w:val="00E90106"/>
    <w:rsid w:val="00E93DC8"/>
    <w:rsid w:val="00E94655"/>
    <w:rsid w:val="00E95F23"/>
    <w:rsid w:val="00EA09FA"/>
    <w:rsid w:val="00EB2D8C"/>
    <w:rsid w:val="00EC5F2B"/>
    <w:rsid w:val="00ED51D1"/>
    <w:rsid w:val="00EF30C8"/>
    <w:rsid w:val="00F21A00"/>
    <w:rsid w:val="00F371B0"/>
    <w:rsid w:val="00F4021B"/>
    <w:rsid w:val="00F8016B"/>
    <w:rsid w:val="00F92567"/>
    <w:rsid w:val="00FC0F63"/>
    <w:rsid w:val="00FC15E9"/>
    <w:rsid w:val="00FE1D20"/>
    <w:rsid w:val="00FF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AE6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2AE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2AE6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2AE6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38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38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38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3877"/>
    <w:rPr>
      <w:rFonts w:ascii="Calibri" w:hAnsi="Calibri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0B2AE6"/>
    <w:rPr>
      <w:b/>
      <w:bCs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877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C24BB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757</Words>
  <Characters>4321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pannochka</dc:creator>
  <cp:keywords/>
  <dc:description/>
  <cp:lastModifiedBy>1</cp:lastModifiedBy>
  <cp:revision>2</cp:revision>
  <cp:lastPrinted>2013-04-11T12:14:00Z</cp:lastPrinted>
  <dcterms:created xsi:type="dcterms:W3CDTF">2014-03-19T07:06:00Z</dcterms:created>
  <dcterms:modified xsi:type="dcterms:W3CDTF">2014-03-19T07:06:00Z</dcterms:modified>
</cp:coreProperties>
</file>